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22" w:rsidRDefault="004E6122" w:rsidP="0010353F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-15903</wp:posOffset>
                </wp:positionH>
                <wp:positionV relativeFrom="paragraph">
                  <wp:posOffset>-28327</wp:posOffset>
                </wp:positionV>
                <wp:extent cx="5836258" cy="1001865"/>
                <wp:effectExtent l="0" t="0" r="1270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58" cy="10018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29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A2B14" id="Rectangle 3" o:spid="_x0000_s1026" style="position:absolute;margin-left:-1.25pt;margin-top:-2.25pt;width:459.55pt;height:7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" filled="f" strokecolor="#3329b5" strokeweight="1.5pt"/>
            </w:pict>
          </mc:Fallback>
        </mc:AlternateContent>
      </w:r>
      <w:r w:rsidR="00584036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3479</wp:posOffset>
            </wp:positionV>
            <wp:extent cx="2147282" cy="872656"/>
            <wp:effectExtent l="0" t="0" r="571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U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282" cy="872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036">
        <w:rPr>
          <w:b/>
        </w:rPr>
        <w:tab/>
      </w:r>
      <w:r w:rsidR="00584036">
        <w:rPr>
          <w:b/>
        </w:rPr>
        <w:tab/>
      </w:r>
    </w:p>
    <w:p w:rsidR="00584036" w:rsidRPr="004E6122" w:rsidRDefault="004E6122" w:rsidP="0010353F">
      <w:pPr>
        <w:rPr>
          <w:b/>
          <w:sz w:val="32"/>
          <w:szCs w:val="32"/>
        </w:rPr>
      </w:pPr>
      <w:r>
        <w:rPr>
          <w:b/>
        </w:rPr>
        <w:t xml:space="preserve">              </w:t>
      </w:r>
      <w:r w:rsidR="00004DEE" w:rsidRPr="004E6122">
        <w:rPr>
          <w:b/>
          <w:sz w:val="32"/>
          <w:szCs w:val="32"/>
        </w:rPr>
        <w:t xml:space="preserve">Module evaluation questionnaire </w:t>
      </w:r>
    </w:p>
    <w:p w:rsidR="00584036" w:rsidRPr="00584036" w:rsidRDefault="00584036" w:rsidP="0010353F">
      <w:pPr>
        <w:rPr>
          <w:b/>
        </w:rPr>
      </w:pPr>
    </w:p>
    <w:p w:rsidR="004E6122" w:rsidRDefault="004E6122" w:rsidP="00584036"/>
    <w:p w:rsidR="00004DEE" w:rsidRDefault="00004DEE" w:rsidP="004E6122">
      <w:pPr>
        <w:ind w:left="-397" w:right="-397"/>
      </w:pPr>
      <w:r>
        <w:t xml:space="preserve">Designed to be distributed at the end of timetabled teaching, before the formal assessment period.  </w:t>
      </w:r>
    </w:p>
    <w:p w:rsidR="004E6122" w:rsidRPr="00584036" w:rsidRDefault="004E6122" w:rsidP="00584036"/>
    <w:tbl>
      <w:tblPr>
        <w:tblStyle w:val="TableGrid1"/>
        <w:tblW w:w="9924" w:type="dxa"/>
        <w:tblInd w:w="-431" w:type="dxa"/>
        <w:tblLook w:val="04A0" w:firstRow="1" w:lastRow="0" w:firstColumn="1" w:lastColumn="0" w:noHBand="0" w:noVBand="1"/>
      </w:tblPr>
      <w:tblGrid>
        <w:gridCol w:w="1648"/>
        <w:gridCol w:w="5587"/>
        <w:gridCol w:w="993"/>
        <w:gridCol w:w="1696"/>
      </w:tblGrid>
      <w:tr w:rsidR="00004DEE" w:rsidRPr="006B716E" w:rsidTr="00CD0CE5">
        <w:trPr>
          <w:trHeight w:val="553"/>
        </w:trPr>
        <w:tc>
          <w:tcPr>
            <w:tcW w:w="1648" w:type="dxa"/>
          </w:tcPr>
          <w:p w:rsidR="00004DEE" w:rsidRPr="00BB15CB" w:rsidRDefault="00004DEE" w:rsidP="00963B54">
            <w:bookmarkStart w:id="0" w:name="_GoBack" w:colFirst="1" w:colLast="1"/>
            <w:r w:rsidRPr="00BB15CB">
              <w:t>Module name:</w:t>
            </w:r>
          </w:p>
        </w:tc>
        <w:tc>
          <w:tcPr>
            <w:tcW w:w="5587" w:type="dxa"/>
          </w:tcPr>
          <w:p w:rsidR="00004DEE" w:rsidRPr="00BB15CB" w:rsidRDefault="00004DEE" w:rsidP="00963B54"/>
        </w:tc>
        <w:tc>
          <w:tcPr>
            <w:tcW w:w="993" w:type="dxa"/>
          </w:tcPr>
          <w:p w:rsidR="00004DEE" w:rsidRPr="00BB15CB" w:rsidRDefault="00004DEE" w:rsidP="00963B54">
            <w:r w:rsidRPr="00BB15CB">
              <w:t>Date:</w:t>
            </w:r>
          </w:p>
        </w:tc>
        <w:tc>
          <w:tcPr>
            <w:tcW w:w="1696" w:type="dxa"/>
          </w:tcPr>
          <w:p w:rsidR="00004DEE" w:rsidRPr="00BB15CB" w:rsidRDefault="00004DEE" w:rsidP="00963B54"/>
        </w:tc>
      </w:tr>
      <w:bookmarkEnd w:id="0"/>
    </w:tbl>
    <w:p w:rsidR="00584036" w:rsidRDefault="00584036" w:rsidP="00732B58">
      <w:pPr>
        <w:rPr>
          <w:sz w:val="20"/>
        </w:rPr>
      </w:pPr>
    </w:p>
    <w:p w:rsidR="00004DEE" w:rsidRDefault="00004DEE" w:rsidP="004E6122">
      <w:pPr>
        <w:ind w:left="-397" w:right="-397"/>
      </w:pPr>
      <w:r w:rsidRPr="006A6B39">
        <w:t xml:space="preserve">Please complete this questionnaire </w:t>
      </w:r>
      <w:r>
        <w:t>as honestly as you can</w:t>
      </w:r>
      <w:r w:rsidRPr="006A6B39">
        <w:t>.</w:t>
      </w:r>
      <w:r>
        <w:t xml:space="preserve">  Your</w:t>
      </w:r>
      <w:r w:rsidR="004E6122">
        <w:t xml:space="preserve"> responses are confidential and </w:t>
      </w:r>
      <w:r>
        <w:t>anonymous.</w:t>
      </w:r>
      <w:r w:rsidR="00732B58">
        <w:t xml:space="preserve"> </w:t>
      </w:r>
    </w:p>
    <w:p w:rsidR="00BB15CB" w:rsidRDefault="00BB15CB" w:rsidP="00732B58">
      <w:pPr>
        <w:rPr>
          <w:sz w:val="20"/>
        </w:rPr>
      </w:pP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0"/>
        <w:gridCol w:w="1027"/>
        <w:gridCol w:w="1028"/>
        <w:gridCol w:w="1028"/>
        <w:gridCol w:w="1028"/>
        <w:gridCol w:w="1134"/>
      </w:tblGrid>
      <w:tr w:rsidR="000E0AE3" w:rsidRPr="00EA1E99" w:rsidTr="00BE51EC">
        <w:trPr>
          <w:trHeight w:hRule="exact" w:val="1754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E3" w:rsidRPr="00732B58" w:rsidRDefault="000E0AE3" w:rsidP="000E0AE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0353F">
              <w:t xml:space="preserve">What worked well on the module?  </w:t>
            </w:r>
          </w:p>
          <w:p w:rsidR="00732B58" w:rsidRDefault="00732B58" w:rsidP="00732B58">
            <w:pPr>
              <w:rPr>
                <w:sz w:val="20"/>
              </w:rPr>
            </w:pPr>
          </w:p>
          <w:p w:rsidR="00732B58" w:rsidRDefault="00732B58" w:rsidP="00732B58">
            <w:pPr>
              <w:rPr>
                <w:sz w:val="20"/>
              </w:rPr>
            </w:pPr>
          </w:p>
          <w:p w:rsidR="00732B58" w:rsidRPr="00732B58" w:rsidRDefault="00732B58" w:rsidP="00732B58">
            <w:pPr>
              <w:rPr>
                <w:sz w:val="20"/>
              </w:rPr>
            </w:pPr>
          </w:p>
        </w:tc>
      </w:tr>
      <w:tr w:rsidR="000E0AE3" w:rsidRPr="00EA1E99" w:rsidTr="00BE51EC">
        <w:trPr>
          <w:trHeight w:hRule="exact" w:val="1849"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E3" w:rsidRPr="008853F1" w:rsidRDefault="000E0AE3" w:rsidP="000E0AE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0353F">
              <w:t>W</w:t>
            </w:r>
            <w:r>
              <w:t xml:space="preserve">hat worked less well? </w:t>
            </w:r>
          </w:p>
          <w:p w:rsidR="008853F1" w:rsidRDefault="008853F1" w:rsidP="008853F1">
            <w:pPr>
              <w:rPr>
                <w:sz w:val="20"/>
              </w:rPr>
            </w:pPr>
          </w:p>
          <w:p w:rsidR="008853F1" w:rsidRDefault="008853F1" w:rsidP="008853F1">
            <w:pPr>
              <w:rPr>
                <w:sz w:val="20"/>
              </w:rPr>
            </w:pPr>
          </w:p>
          <w:p w:rsidR="008853F1" w:rsidRPr="008853F1" w:rsidRDefault="008853F1" w:rsidP="008853F1">
            <w:pPr>
              <w:rPr>
                <w:sz w:val="20"/>
              </w:rPr>
            </w:pPr>
          </w:p>
        </w:tc>
      </w:tr>
      <w:tr w:rsidR="000E0AE3" w:rsidRPr="00EA1E99" w:rsidTr="00BE51EC">
        <w:trPr>
          <w:trHeight w:hRule="exact" w:val="1841"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E3" w:rsidRDefault="000E0AE3" w:rsidP="000E0AE3">
            <w:pPr>
              <w:pStyle w:val="ListParagraph"/>
              <w:numPr>
                <w:ilvl w:val="0"/>
                <w:numId w:val="4"/>
              </w:numPr>
            </w:pPr>
            <w:r w:rsidRPr="0010353F">
              <w:t xml:space="preserve">If you could change one thing about the module to make it better for you, what would it be?  </w:t>
            </w:r>
          </w:p>
          <w:p w:rsidR="008853F1" w:rsidRDefault="008853F1" w:rsidP="008853F1"/>
          <w:p w:rsidR="008853F1" w:rsidRDefault="008853F1" w:rsidP="008853F1"/>
          <w:p w:rsidR="008853F1" w:rsidRPr="0010353F" w:rsidRDefault="008853F1" w:rsidP="008853F1"/>
          <w:p w:rsidR="000E0AE3" w:rsidRPr="00EA1E99" w:rsidRDefault="000E0AE3" w:rsidP="00963B54">
            <w:pPr>
              <w:jc w:val="center"/>
              <w:rPr>
                <w:sz w:val="20"/>
              </w:rPr>
            </w:pPr>
          </w:p>
        </w:tc>
      </w:tr>
      <w:tr w:rsidR="00D2467D" w:rsidRPr="00EA1E99" w:rsidTr="001154C0">
        <w:trPr>
          <w:trHeight w:hRule="exact" w:val="1426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7D" w:rsidRPr="0010353F" w:rsidRDefault="00D2467D" w:rsidP="00004DEE"/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67D" w:rsidRPr="00BE51EC" w:rsidRDefault="00BE51EC" w:rsidP="00BE51EC">
            <w:pPr>
              <w:pStyle w:val="NoSpacing"/>
            </w:pPr>
            <w:r w:rsidRPr="00BE51EC">
              <w:t xml:space="preserve">Strongly disagree 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67D" w:rsidRPr="00BE51EC" w:rsidRDefault="00BE51EC" w:rsidP="00BE51EC">
            <w:pPr>
              <w:pStyle w:val="NoSpacing"/>
            </w:pPr>
            <w:r w:rsidRPr="00BE51EC">
              <w:t xml:space="preserve">Disagree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67D" w:rsidRPr="00BE51EC" w:rsidRDefault="00BE51EC" w:rsidP="00BE51EC">
            <w:pPr>
              <w:pStyle w:val="NoSpacing"/>
            </w:pPr>
            <w:r w:rsidRPr="00BE51EC">
              <w:t xml:space="preserve">Agree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67D" w:rsidRPr="00BE51EC" w:rsidRDefault="00BE51EC" w:rsidP="00BE51EC">
            <w:pPr>
              <w:pStyle w:val="NoSpacing"/>
            </w:pPr>
            <w:r w:rsidRPr="00BE51EC">
              <w:t xml:space="preserve">Strongly agree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67D" w:rsidRPr="00BE51EC" w:rsidRDefault="00BE51EC" w:rsidP="00BE51EC">
            <w:pPr>
              <w:pStyle w:val="NoSpacing"/>
            </w:pPr>
            <w:r w:rsidRPr="00BE51EC">
              <w:t>Don’t know /</w:t>
            </w:r>
            <w:r>
              <w:t xml:space="preserve"> N</w:t>
            </w:r>
            <w:r w:rsidRPr="00BE51EC">
              <w:t xml:space="preserve">ot applicable </w:t>
            </w:r>
          </w:p>
        </w:tc>
      </w:tr>
      <w:tr w:rsidR="00D2467D" w:rsidRPr="00EA1E99" w:rsidTr="001154C0">
        <w:trPr>
          <w:trHeight w:hRule="exact" w:val="567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7D" w:rsidRPr="00004DEE" w:rsidRDefault="00D2467D" w:rsidP="000E0AE3">
            <w:pPr>
              <w:pStyle w:val="ListParagraph"/>
              <w:numPr>
                <w:ilvl w:val="0"/>
                <w:numId w:val="4"/>
              </w:numPr>
            </w:pPr>
            <w:r w:rsidRPr="0010353F">
              <w:lastRenderedPageBreak/>
              <w:t xml:space="preserve">Overall, I was satisfied with this module.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67D" w:rsidRPr="00004DEE" w:rsidRDefault="00D2467D" w:rsidP="00D2467D"/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67D" w:rsidRPr="00EA1E99" w:rsidRDefault="00D2467D" w:rsidP="00A340B0">
            <w:pPr>
              <w:pStyle w:val="ListParagraph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67D" w:rsidRPr="00EA1E99" w:rsidRDefault="00D2467D" w:rsidP="00963B54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67D" w:rsidRPr="00EA1E99" w:rsidRDefault="00D2467D" w:rsidP="00963B5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67D" w:rsidRPr="00EA1E99" w:rsidRDefault="00D2467D" w:rsidP="00963B54">
            <w:pPr>
              <w:jc w:val="center"/>
              <w:rPr>
                <w:sz w:val="20"/>
              </w:rPr>
            </w:pPr>
          </w:p>
        </w:tc>
      </w:tr>
      <w:tr w:rsidR="00D2467D" w:rsidRPr="00EA1E99" w:rsidTr="001154C0">
        <w:trPr>
          <w:trHeight w:hRule="exact" w:val="567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7D" w:rsidRPr="00004DEE" w:rsidRDefault="00D2467D" w:rsidP="000E0AE3">
            <w:pPr>
              <w:pStyle w:val="ListParagraph"/>
              <w:numPr>
                <w:ilvl w:val="0"/>
                <w:numId w:val="4"/>
              </w:numPr>
            </w:pPr>
            <w:r w:rsidRPr="0010353F">
              <w:t xml:space="preserve">I understood the aims of this module.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67D" w:rsidRPr="00004DEE" w:rsidRDefault="00D2467D" w:rsidP="00D2467D"/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67D" w:rsidRPr="00EA1E99" w:rsidRDefault="00D2467D" w:rsidP="001900B7">
            <w:pPr>
              <w:pStyle w:val="ListParagraph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67D" w:rsidRPr="00EA1E99" w:rsidRDefault="00D2467D" w:rsidP="00963B54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67D" w:rsidRPr="00EA1E99" w:rsidRDefault="00D2467D" w:rsidP="00963B5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67D" w:rsidRPr="00EA1E99" w:rsidRDefault="00D2467D" w:rsidP="00963B54">
            <w:pPr>
              <w:jc w:val="center"/>
              <w:rPr>
                <w:sz w:val="20"/>
              </w:rPr>
            </w:pPr>
          </w:p>
        </w:tc>
      </w:tr>
      <w:tr w:rsidR="00D2467D" w:rsidRPr="00EA1E99" w:rsidTr="001154C0">
        <w:trPr>
          <w:trHeight w:hRule="exact" w:val="567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7D" w:rsidRPr="00EA1E99" w:rsidRDefault="00D2467D" w:rsidP="000E0AE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0353F">
              <w:t xml:space="preserve">I was given useful feedback on how to improve, throughout the module.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67D" w:rsidRPr="00D2467D" w:rsidRDefault="00D2467D" w:rsidP="00D2467D">
            <w:pPr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67D" w:rsidRPr="00EA1E99" w:rsidRDefault="00D2467D" w:rsidP="00F65C7A">
            <w:pPr>
              <w:pStyle w:val="ListParagraph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67D" w:rsidRPr="00EA1E99" w:rsidRDefault="00D2467D" w:rsidP="00963B54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67D" w:rsidRPr="00EA1E99" w:rsidRDefault="00D2467D" w:rsidP="00963B5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67D" w:rsidRPr="00EA1E99" w:rsidRDefault="00D2467D" w:rsidP="00963B54">
            <w:pPr>
              <w:jc w:val="center"/>
              <w:rPr>
                <w:sz w:val="20"/>
              </w:rPr>
            </w:pPr>
          </w:p>
        </w:tc>
      </w:tr>
      <w:tr w:rsidR="00D2467D" w:rsidRPr="00EA1E99" w:rsidTr="001154C0">
        <w:trPr>
          <w:trHeight w:hRule="exact" w:val="567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7D" w:rsidRPr="00004DEE" w:rsidRDefault="00D2467D" w:rsidP="000E0AE3">
            <w:pPr>
              <w:pStyle w:val="ListParagraph"/>
              <w:numPr>
                <w:ilvl w:val="0"/>
                <w:numId w:val="4"/>
              </w:numPr>
            </w:pPr>
            <w:r w:rsidRPr="0010353F">
              <w:t xml:space="preserve">I felt involved and engaged in my learning.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67D" w:rsidRPr="00004DEE" w:rsidRDefault="00D2467D" w:rsidP="00D2467D"/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67D" w:rsidRPr="00EA1E99" w:rsidRDefault="00D2467D" w:rsidP="00875DF4">
            <w:pPr>
              <w:pStyle w:val="ListParagraph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67D" w:rsidRPr="00EA1E99" w:rsidRDefault="00D2467D" w:rsidP="00963B54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67D" w:rsidRPr="00EA1E99" w:rsidRDefault="00D2467D" w:rsidP="00963B5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67D" w:rsidRPr="00EA1E99" w:rsidRDefault="00D2467D" w:rsidP="00963B54">
            <w:pPr>
              <w:jc w:val="center"/>
              <w:rPr>
                <w:sz w:val="20"/>
              </w:rPr>
            </w:pPr>
          </w:p>
        </w:tc>
      </w:tr>
    </w:tbl>
    <w:p w:rsidR="0010353F" w:rsidRPr="0010353F" w:rsidRDefault="0010353F" w:rsidP="0010353F"/>
    <w:sectPr w:rsidR="0010353F" w:rsidRPr="0010353F" w:rsidSect="00584036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122" w:rsidRDefault="004E6122" w:rsidP="004E6122">
      <w:pPr>
        <w:spacing w:after="0" w:line="240" w:lineRule="auto"/>
      </w:pPr>
      <w:r>
        <w:separator/>
      </w:r>
    </w:p>
  </w:endnote>
  <w:endnote w:type="continuationSeparator" w:id="0">
    <w:p w:rsidR="004E6122" w:rsidRDefault="004E6122" w:rsidP="004E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122" w:rsidRPr="004E6122" w:rsidRDefault="004E6122">
    <w:pPr>
      <w:pStyle w:val="Footer"/>
      <w:rPr>
        <w:sz w:val="18"/>
        <w:szCs w:val="18"/>
      </w:rPr>
    </w:pPr>
    <w:r w:rsidRPr="004E6122">
      <w:rPr>
        <w:sz w:val="18"/>
        <w:szCs w:val="18"/>
      </w:rPr>
      <w:t>Approved by ESEC, December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122" w:rsidRDefault="004E6122" w:rsidP="004E6122">
      <w:pPr>
        <w:spacing w:after="0" w:line="240" w:lineRule="auto"/>
      </w:pPr>
      <w:r>
        <w:separator/>
      </w:r>
    </w:p>
  </w:footnote>
  <w:footnote w:type="continuationSeparator" w:id="0">
    <w:p w:rsidR="004E6122" w:rsidRDefault="004E6122" w:rsidP="004E6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046F"/>
    <w:multiLevelType w:val="hybridMultilevel"/>
    <w:tmpl w:val="9A263862"/>
    <w:lvl w:ilvl="0" w:tplc="E22C64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C2677D"/>
    <w:multiLevelType w:val="hybridMultilevel"/>
    <w:tmpl w:val="9694486C"/>
    <w:lvl w:ilvl="0" w:tplc="D256E4E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2C50AD"/>
    <w:multiLevelType w:val="hybridMultilevel"/>
    <w:tmpl w:val="94089CC0"/>
    <w:lvl w:ilvl="0" w:tplc="DEAE39B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424B20"/>
    <w:multiLevelType w:val="hybridMultilevel"/>
    <w:tmpl w:val="99327D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3F"/>
    <w:rsid w:val="00004DEE"/>
    <w:rsid w:val="000669EB"/>
    <w:rsid w:val="000E0AE3"/>
    <w:rsid w:val="0010353F"/>
    <w:rsid w:val="001154C0"/>
    <w:rsid w:val="002F0E17"/>
    <w:rsid w:val="004E6122"/>
    <w:rsid w:val="005725CB"/>
    <w:rsid w:val="00584036"/>
    <w:rsid w:val="00732B58"/>
    <w:rsid w:val="008853F1"/>
    <w:rsid w:val="00AA552E"/>
    <w:rsid w:val="00BB15CB"/>
    <w:rsid w:val="00BD0650"/>
    <w:rsid w:val="00BE51EC"/>
    <w:rsid w:val="00CC7E31"/>
    <w:rsid w:val="00CD0CE5"/>
    <w:rsid w:val="00D2467D"/>
    <w:rsid w:val="00E9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6FCE"/>
  <w15:chartTrackingRefBased/>
  <w15:docId w15:val="{6E28B336-0F48-41AA-8ACC-F27B17B2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3F"/>
    <w:pPr>
      <w:ind w:left="720"/>
      <w:contextualSpacing/>
    </w:pPr>
  </w:style>
  <w:style w:type="paragraph" w:styleId="NoSpacing">
    <w:name w:val="No Spacing"/>
    <w:uiPriority w:val="1"/>
    <w:qFormat/>
    <w:rsid w:val="0010353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004DE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00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6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122"/>
  </w:style>
  <w:style w:type="paragraph" w:styleId="Footer">
    <w:name w:val="footer"/>
    <w:basedOn w:val="Normal"/>
    <w:link w:val="FooterChar"/>
    <w:uiPriority w:val="99"/>
    <w:unhideWhenUsed/>
    <w:rsid w:val="004E6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4F8E37A2</Template>
  <TotalTime>3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Kenyon, Susan (susan.kenyon@canterbury.ac.uk)</dc:creator>
  <cp:keywords/>
  <dc:description/>
  <cp:lastModifiedBy>Hatier, Cecile (cecile.hatier@canterbury.ac.uk)</cp:lastModifiedBy>
  <cp:revision>2</cp:revision>
  <cp:lastPrinted>2019-04-04T15:42:00Z</cp:lastPrinted>
  <dcterms:created xsi:type="dcterms:W3CDTF">2019-04-04T15:49:00Z</dcterms:created>
  <dcterms:modified xsi:type="dcterms:W3CDTF">2019-04-04T15:49:00Z</dcterms:modified>
</cp:coreProperties>
</file>